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68" w:rsidRDefault="00C1229E">
      <w:r>
        <w:t>MDRAO</w:t>
      </w:r>
    </w:p>
    <w:p w:rsidR="00C1229E" w:rsidRDefault="00C1229E">
      <w:r>
        <w:t>Gamma Chapter President Report</w:t>
      </w:r>
    </w:p>
    <w:p w:rsidR="00C1229E" w:rsidRDefault="00C1229E">
      <w:r>
        <w:t>Year 2019</w:t>
      </w:r>
    </w:p>
    <w:p w:rsidR="00C1229E" w:rsidRDefault="00C1229E">
      <w:r>
        <w:t xml:space="preserve">It is my pleasure to be reporting as your president this year. We have always strived to be available to our chapter during our past presidents tenure and this year has been no different. I am pleased to say we have had 100% more interest this year than in previous years. </w:t>
      </w:r>
    </w:p>
    <w:p w:rsidR="00872165" w:rsidRDefault="00872165">
      <w:r>
        <w:t>We elected to have our meetings going forward at the same time each month and chose to meet the last Wednesday of each month at 7.30 pm. I haven’t had any negative feedback around this decision.</w:t>
      </w:r>
    </w:p>
    <w:p w:rsidR="00C1229E" w:rsidRDefault="00C1229E">
      <w:r>
        <w:t xml:space="preserve">Our education director has been able to set up valuable education seminars during our October, November, and February meeting, and we took the opportunity to discuss our upcoming conference in September during our meeting in April. </w:t>
      </w:r>
    </w:p>
    <w:p w:rsidR="00C1229E" w:rsidRDefault="00C1229E">
      <w:r>
        <w:t>I am happy to report we will have a good representation to the conference as we have had several of our members show interest in attending. I am putting the registration forms together to send them in to get the early bird registration for our chapter.</w:t>
      </w:r>
    </w:p>
    <w:p w:rsidR="00872165" w:rsidRDefault="00872165">
      <w:r>
        <w:t>We are in the beginning stages of preparing an education day next yea</w:t>
      </w:r>
      <w:r w:rsidR="00410A7E">
        <w:t>r for our Gamma members. S</w:t>
      </w:r>
      <w:r>
        <w:t>tay tuned for more info to come. Please send any topics to myself , your education director or to David Bobier who is taking the lead on this.</w:t>
      </w:r>
      <w:bookmarkStart w:id="0" w:name="_GoBack"/>
      <w:bookmarkEnd w:id="0"/>
    </w:p>
    <w:p w:rsidR="00C1229E" w:rsidRDefault="00C1229E">
      <w:r>
        <w:t xml:space="preserve">I look forward to our upcoming annual meeting and hope that a lot of our members will join in on the teleconference. Please be looking to the future and how you can support our association as we will be looking for recruits in the coming year. </w:t>
      </w:r>
    </w:p>
    <w:p w:rsidR="00872165" w:rsidRDefault="00872165">
      <w:r>
        <w:t>I know we have some work for us to do but with everyone’s support we will get it done and move forward to the betterment of our Medical Device Reprocessing Association and the Technicians we support.</w:t>
      </w:r>
    </w:p>
    <w:p w:rsidR="00872165" w:rsidRDefault="00872165">
      <w:r>
        <w:t xml:space="preserve">Looking forward to another great year </w:t>
      </w:r>
      <w:r w:rsidR="008E684A">
        <w:t xml:space="preserve"> T</w:t>
      </w:r>
      <w:r>
        <w:t>hank you all for your support and patience as</w:t>
      </w:r>
      <w:r w:rsidR="008E684A">
        <w:t xml:space="preserve"> we</w:t>
      </w:r>
      <w:r>
        <w:t xml:space="preserve"> move forward.</w:t>
      </w:r>
    </w:p>
    <w:p w:rsidR="008E684A" w:rsidRDefault="008E684A">
      <w:r>
        <w:t>Elizabeth Fraser</w:t>
      </w:r>
    </w:p>
    <w:p w:rsidR="008E684A" w:rsidRDefault="008E684A">
      <w:r>
        <w:t>President, Gamma Chapter</w:t>
      </w:r>
    </w:p>
    <w:sectPr w:rsidR="008E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9E"/>
    <w:rsid w:val="00116167"/>
    <w:rsid w:val="00410A7E"/>
    <w:rsid w:val="007D0668"/>
    <w:rsid w:val="00872165"/>
    <w:rsid w:val="008E684A"/>
    <w:rsid w:val="00C1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40101-534B-41B6-AA54-7DF343DC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87480CB6</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ADMH</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Fraser</dc:creator>
  <cp:lastModifiedBy>Sarah McIntosh</cp:lastModifiedBy>
  <cp:revision>3</cp:revision>
  <dcterms:created xsi:type="dcterms:W3CDTF">2019-05-10T15:04:00Z</dcterms:created>
  <dcterms:modified xsi:type="dcterms:W3CDTF">2019-05-10T15:04:00Z</dcterms:modified>
</cp:coreProperties>
</file>