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E4" w:rsidRDefault="00B51F41">
      <w:pPr>
        <w:pStyle w:val="Standard"/>
        <w:jc w:val="center"/>
      </w:pPr>
      <w:bookmarkStart w:id="0" w:name="_GoBack"/>
      <w:bookmarkEnd w:id="0"/>
      <w:r>
        <w:t>Gamma Chapter Education Report</w:t>
      </w:r>
    </w:p>
    <w:p w:rsidR="004B04E4" w:rsidRDefault="004B04E4">
      <w:pPr>
        <w:pStyle w:val="Standard"/>
        <w:jc w:val="center"/>
      </w:pPr>
    </w:p>
    <w:p w:rsidR="004B04E4" w:rsidRDefault="004B04E4">
      <w:pPr>
        <w:pStyle w:val="Standard"/>
      </w:pPr>
    </w:p>
    <w:p w:rsidR="004B04E4" w:rsidRDefault="00B51F41">
      <w:pPr>
        <w:pStyle w:val="Standard"/>
      </w:pPr>
      <w:r>
        <w:t xml:space="preserve">First, I would like to thank everyone for giving me the opportunity to act as the Education Director on the Gamma chapter board.  This has been  a </w:t>
      </w:r>
      <w:r>
        <w:t>great learning experience for me and I have learned a lot from this experience so far.  That being said, I realize that there are several things that I could have done better and will strive to improve next year!</w:t>
      </w:r>
    </w:p>
    <w:p w:rsidR="004B04E4" w:rsidRDefault="004B04E4">
      <w:pPr>
        <w:pStyle w:val="Standard"/>
      </w:pPr>
    </w:p>
    <w:p w:rsidR="004B04E4" w:rsidRDefault="00B51F41">
      <w:pPr>
        <w:pStyle w:val="Standard"/>
        <w:rPr>
          <w:u w:val="single"/>
        </w:rPr>
      </w:pPr>
      <w:r>
        <w:rPr>
          <w:u w:val="single"/>
        </w:rPr>
        <w:t>Our accomplishements this year</w:t>
      </w:r>
    </w:p>
    <w:p w:rsidR="004B04E4" w:rsidRDefault="004B04E4">
      <w:pPr>
        <w:pStyle w:val="Standard"/>
      </w:pPr>
    </w:p>
    <w:p w:rsidR="004B04E4" w:rsidRDefault="00B51F41">
      <w:pPr>
        <w:pStyle w:val="Standard"/>
      </w:pPr>
      <w:r>
        <w:t>This year,</w:t>
      </w:r>
      <w:r>
        <w:t xml:space="preserve"> we held 4 chapter meetings and had a total of 3 educational sessions.</w:t>
      </w:r>
    </w:p>
    <w:p w:rsidR="004B04E4" w:rsidRDefault="004B04E4">
      <w:pPr>
        <w:pStyle w:val="Standard"/>
      </w:pPr>
    </w:p>
    <w:p w:rsidR="004B04E4" w:rsidRDefault="00B51F41">
      <w:pPr>
        <w:pStyle w:val="Standard"/>
        <w:numPr>
          <w:ilvl w:val="0"/>
          <w:numId w:val="1"/>
        </w:numPr>
      </w:pPr>
      <w:r>
        <w:t>Our first educational session was held  in October.  Our first speaker was Colleen Landers.  She gave us a through update on the New National Standard of Canada!</w:t>
      </w:r>
    </w:p>
    <w:p w:rsidR="004B04E4" w:rsidRDefault="004B04E4">
      <w:pPr>
        <w:pStyle w:val="Standard"/>
      </w:pPr>
    </w:p>
    <w:p w:rsidR="004B04E4" w:rsidRDefault="00B51F41">
      <w:pPr>
        <w:pStyle w:val="Standard"/>
        <w:numPr>
          <w:ilvl w:val="0"/>
          <w:numId w:val="1"/>
        </w:numPr>
      </w:pPr>
      <w:r>
        <w:t>Our second educationa</w:t>
      </w:r>
      <w:r>
        <w:t xml:space="preserve">l session was held in November.  Derek Ouellet from Cantel Medical gave us a talk on 'Understanding the Scope of the Problem – Infection Risks relating to Endoscopic Reprocessing and Handling'.  </w:t>
      </w:r>
    </w:p>
    <w:p w:rsidR="004B04E4" w:rsidRDefault="004B04E4">
      <w:pPr>
        <w:pStyle w:val="Standard"/>
      </w:pPr>
    </w:p>
    <w:p w:rsidR="004B04E4" w:rsidRDefault="00B51F41">
      <w:pPr>
        <w:pStyle w:val="Standard"/>
        <w:numPr>
          <w:ilvl w:val="0"/>
          <w:numId w:val="1"/>
        </w:numPr>
      </w:pPr>
      <w:r>
        <w:t>The third educational session was held in February and give</w:t>
      </w:r>
      <w:r>
        <w:t>n by Manon Laflame from Steris. Her presentation was on 'Decontamination Back to Basics'.</w:t>
      </w:r>
    </w:p>
    <w:p w:rsidR="004B04E4" w:rsidRDefault="004B04E4">
      <w:pPr>
        <w:pStyle w:val="Standard"/>
      </w:pPr>
    </w:p>
    <w:p w:rsidR="004B04E4" w:rsidRDefault="00B51F41">
      <w:pPr>
        <w:pStyle w:val="Standard"/>
      </w:pPr>
      <w:r>
        <w:t>We did not manage to secure anyone to give educational content at our April meeting but we took the time to talk about having an educational conference for our Chapt</w:t>
      </w:r>
      <w:r>
        <w:t>er in year 2020.  David Bobier accepted to be the lead for planning this event.</w:t>
      </w:r>
    </w:p>
    <w:p w:rsidR="004B04E4" w:rsidRDefault="004B04E4">
      <w:pPr>
        <w:pStyle w:val="Standard"/>
      </w:pPr>
    </w:p>
    <w:p w:rsidR="004B04E4" w:rsidRDefault="00B51F41">
      <w:pPr>
        <w:pStyle w:val="Standard"/>
      </w:pPr>
      <w:r>
        <w:t>Looking forward to working another year in collaboration with all my fellow Gamma Chapter members!</w:t>
      </w:r>
    </w:p>
    <w:p w:rsidR="004B04E4" w:rsidRDefault="004B04E4">
      <w:pPr>
        <w:pStyle w:val="Standard"/>
      </w:pPr>
    </w:p>
    <w:p w:rsidR="004B04E4" w:rsidRDefault="00B51F41">
      <w:pPr>
        <w:pStyle w:val="Standard"/>
      </w:pPr>
      <w:r>
        <w:t>Sincerely</w:t>
      </w:r>
    </w:p>
    <w:p w:rsidR="004B04E4" w:rsidRDefault="00B51F41">
      <w:pPr>
        <w:pStyle w:val="Standard"/>
      </w:pPr>
      <w:r>
        <w:t>Nathalie Legault</w:t>
      </w:r>
    </w:p>
    <w:p w:rsidR="004B04E4" w:rsidRDefault="00B51F41">
      <w:pPr>
        <w:pStyle w:val="Standard"/>
      </w:pPr>
      <w:r>
        <w:t>Gamma Chapter Director of Education</w:t>
      </w:r>
    </w:p>
    <w:sectPr w:rsidR="004B04E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1F41">
      <w:r>
        <w:separator/>
      </w:r>
    </w:p>
  </w:endnote>
  <w:endnote w:type="continuationSeparator" w:id="0">
    <w:p w:rsidR="00000000" w:rsidRDefault="00B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1F41">
      <w:r>
        <w:rPr>
          <w:color w:val="000000"/>
        </w:rPr>
        <w:separator/>
      </w:r>
    </w:p>
  </w:footnote>
  <w:footnote w:type="continuationSeparator" w:id="0">
    <w:p w:rsidR="00000000" w:rsidRDefault="00B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043E1"/>
    <w:multiLevelType w:val="multilevel"/>
    <w:tmpl w:val="A2C863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04E4"/>
    <w:rsid w:val="004B04E4"/>
    <w:rsid w:val="00B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00B43-0754-4991-B2B5-090880AA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</dc:creator>
  <cp:lastModifiedBy>Sarah McIntosh</cp:lastModifiedBy>
  <cp:revision>2</cp:revision>
  <dcterms:created xsi:type="dcterms:W3CDTF">2019-05-10T15:04:00Z</dcterms:created>
  <dcterms:modified xsi:type="dcterms:W3CDTF">2019-05-10T15:04:00Z</dcterms:modified>
</cp:coreProperties>
</file>